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544"/>
        <w:gridCol w:w="1984"/>
        <w:gridCol w:w="2977"/>
      </w:tblGrid>
      <w:tr w:rsidR="00816814" w:rsidTr="00B30F6E">
        <w:tc>
          <w:tcPr>
            <w:tcW w:w="1560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Dato</w:t>
            </w:r>
          </w:p>
        </w:tc>
        <w:tc>
          <w:tcPr>
            <w:tcW w:w="3544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Arrangement</w:t>
            </w:r>
          </w:p>
        </w:tc>
        <w:tc>
          <w:tcPr>
            <w:tcW w:w="1984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Tema</w:t>
            </w:r>
          </w:p>
        </w:tc>
        <w:tc>
          <w:tcPr>
            <w:tcW w:w="2977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Merknader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7F3B98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august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c>
          <w:tcPr>
            <w:tcW w:w="1560" w:type="dxa"/>
            <w:vAlign w:val="center"/>
          </w:tcPr>
          <w:p w:rsidR="00816814" w:rsidRDefault="007F3B98" w:rsidP="0001307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>
              <w:rPr>
                <w:rFonts w:ascii="Georgia" w:hAnsi="Georgia" w:cs="Arial"/>
                <w:sz w:val="22"/>
                <w:szCs w:val="22"/>
                <w:highlight w:val="yellow"/>
              </w:rPr>
              <w:t>28.</w:t>
            </w:r>
          </w:p>
        </w:tc>
        <w:tc>
          <w:tcPr>
            <w:tcW w:w="3544" w:type="dxa"/>
            <w:vAlign w:val="center"/>
          </w:tcPr>
          <w:p w:rsidR="00816814" w:rsidRDefault="007F3B9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Oppstart Bever</w:t>
            </w:r>
          </w:p>
        </w:tc>
        <w:tc>
          <w:tcPr>
            <w:tcW w:w="1984" w:type="dxa"/>
            <w:vAlign w:val="center"/>
          </w:tcPr>
          <w:p w:rsidR="00816814" w:rsidRDefault="007F3B9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Bli kjent</w:t>
            </w:r>
          </w:p>
        </w:tc>
        <w:tc>
          <w:tcPr>
            <w:tcW w:w="2977" w:type="dxa"/>
            <w:vAlign w:val="center"/>
          </w:tcPr>
          <w:p w:rsidR="00816814" w:rsidRDefault="007F3B9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Oppmøte kvernhuset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kl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18</w:t>
            </w:r>
          </w:p>
        </w:tc>
      </w:tr>
      <w:tr w:rsidR="005E4A14" w:rsidTr="00B30F6E">
        <w:tc>
          <w:tcPr>
            <w:tcW w:w="1560" w:type="dxa"/>
            <w:vAlign w:val="center"/>
          </w:tcPr>
          <w:p w:rsidR="005E4A14" w:rsidRDefault="005E4A14" w:rsidP="0001307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5E4A14" w:rsidRDefault="005E4A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E4A14" w:rsidRDefault="005E4A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5E4A14" w:rsidRDefault="005E4A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7F3B98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September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9C4338" w:rsidTr="00B30F6E">
        <w:trPr>
          <w:trHeight w:val="285"/>
        </w:trPr>
        <w:tc>
          <w:tcPr>
            <w:tcW w:w="1560" w:type="dxa"/>
            <w:vAlign w:val="center"/>
          </w:tcPr>
          <w:p w:rsidR="009C4338" w:rsidRDefault="007F3B9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11.</w:t>
            </w:r>
          </w:p>
        </w:tc>
        <w:tc>
          <w:tcPr>
            <w:tcW w:w="3544" w:type="dxa"/>
            <w:vAlign w:val="center"/>
          </w:tcPr>
          <w:p w:rsidR="009C4338" w:rsidRDefault="005E621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Vi lærer bruk av kniv, </w:t>
            </w:r>
            <w:r w:rsidR="00192C5C">
              <w:rPr>
                <w:rFonts w:ascii="Georgia" w:hAnsi="Georgia" w:cs="Arial"/>
                <w:sz w:val="22"/>
                <w:szCs w:val="22"/>
              </w:rPr>
              <w:t>finne ting i naturen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9C4338" w:rsidRDefault="005E621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Naturmerket</w:t>
            </w:r>
          </w:p>
        </w:tc>
        <w:tc>
          <w:tcPr>
            <w:tcW w:w="2977" w:type="dxa"/>
            <w:vAlign w:val="center"/>
          </w:tcPr>
          <w:p w:rsidR="009C4338" w:rsidRDefault="005E621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Kvernhuset,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Lavoen</w:t>
            </w:r>
            <w:proofErr w:type="spellEnd"/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7F3B9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14.</w:t>
            </w:r>
          </w:p>
        </w:tc>
        <w:tc>
          <w:tcPr>
            <w:tcW w:w="3544" w:type="dxa"/>
            <w:vAlign w:val="center"/>
          </w:tcPr>
          <w:p w:rsidR="00816814" w:rsidRDefault="007F3B9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jubileumsgudstjeneste</w:t>
            </w:r>
          </w:p>
        </w:tc>
        <w:tc>
          <w:tcPr>
            <w:tcW w:w="1984" w:type="dxa"/>
            <w:vAlign w:val="center"/>
          </w:tcPr>
          <w:p w:rsidR="00816814" w:rsidRPr="007F3B98" w:rsidRDefault="007F3B98">
            <w:pPr>
              <w:rPr>
                <w:rFonts w:ascii="Georgia" w:hAnsi="Georgia" w:cs="Arial"/>
                <w:sz w:val="22"/>
                <w:szCs w:val="22"/>
              </w:rPr>
            </w:pPr>
            <w:r w:rsidRPr="007F3B98">
              <w:rPr>
                <w:rFonts w:ascii="Georgia" w:hAnsi="Georgia" w:cs="Arial"/>
                <w:sz w:val="22"/>
                <w:szCs w:val="22"/>
              </w:rPr>
              <w:t>Speidergruppa 90 år</w:t>
            </w:r>
          </w:p>
        </w:tc>
        <w:tc>
          <w:tcPr>
            <w:tcW w:w="2977" w:type="dxa"/>
            <w:vAlign w:val="center"/>
          </w:tcPr>
          <w:p w:rsidR="00816814" w:rsidRPr="007F3B98" w:rsidRDefault="007F3B98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Kl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17.00</w:t>
            </w:r>
            <w:r w:rsidR="00C930EA">
              <w:rPr>
                <w:rFonts w:ascii="Georgia" w:hAnsi="Georgia" w:cs="Arial"/>
                <w:sz w:val="22"/>
                <w:szCs w:val="22"/>
              </w:rPr>
              <w:t xml:space="preserve"> egen invitasjon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7F3B9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20-21</w:t>
            </w:r>
          </w:p>
        </w:tc>
        <w:tc>
          <w:tcPr>
            <w:tcW w:w="3544" w:type="dxa"/>
            <w:vAlign w:val="center"/>
          </w:tcPr>
          <w:p w:rsidR="00816814" w:rsidRDefault="005E621A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T</w:t>
            </w:r>
            <w:r w:rsidR="007F3B98">
              <w:rPr>
                <w:rFonts w:ascii="Georgia" w:hAnsi="Georgia" w:cs="Arial"/>
                <w:sz w:val="22"/>
                <w:szCs w:val="22"/>
              </w:rPr>
              <w:t>urdag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(naturmerket)</w:t>
            </w:r>
          </w:p>
        </w:tc>
        <w:tc>
          <w:tcPr>
            <w:tcW w:w="1984" w:type="dxa"/>
            <w:vAlign w:val="center"/>
          </w:tcPr>
          <w:p w:rsidR="00816814" w:rsidRDefault="007F3B9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Overnatting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lavo</w:t>
            </w:r>
            <w:proofErr w:type="spellEnd"/>
          </w:p>
        </w:tc>
        <w:tc>
          <w:tcPr>
            <w:tcW w:w="2977" w:type="dxa"/>
            <w:vAlign w:val="center"/>
          </w:tcPr>
          <w:p w:rsidR="00816814" w:rsidRDefault="005E621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invitasjon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7F3B98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Oktober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7F3B9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Uke 40</w:t>
            </w:r>
          </w:p>
        </w:tc>
        <w:tc>
          <w:tcPr>
            <w:tcW w:w="3544" w:type="dxa"/>
            <w:vAlign w:val="center"/>
          </w:tcPr>
          <w:p w:rsidR="00816814" w:rsidRDefault="00D27CA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Høstferie</w:t>
            </w:r>
          </w:p>
        </w:tc>
        <w:tc>
          <w:tcPr>
            <w:tcW w:w="1984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433D27" w:rsidTr="00B30F6E">
        <w:trPr>
          <w:trHeight w:val="285"/>
        </w:trPr>
        <w:tc>
          <w:tcPr>
            <w:tcW w:w="1560" w:type="dxa"/>
            <w:vAlign w:val="center"/>
          </w:tcPr>
          <w:p w:rsidR="00433D27" w:rsidRDefault="00D27CA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10.</w:t>
            </w:r>
          </w:p>
        </w:tc>
        <w:tc>
          <w:tcPr>
            <w:tcW w:w="3544" w:type="dxa"/>
            <w:vAlign w:val="center"/>
          </w:tcPr>
          <w:p w:rsidR="00433D27" w:rsidRDefault="00D27CA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Vennskapsmøte med Kjølberg</w:t>
            </w:r>
          </w:p>
        </w:tc>
        <w:tc>
          <w:tcPr>
            <w:tcW w:w="1984" w:type="dxa"/>
            <w:vAlign w:val="center"/>
          </w:tcPr>
          <w:p w:rsidR="00433D27" w:rsidRDefault="007D3F9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Bli kjent med andre</w:t>
            </w:r>
          </w:p>
        </w:tc>
        <w:tc>
          <w:tcPr>
            <w:tcW w:w="2977" w:type="dxa"/>
            <w:vAlign w:val="center"/>
          </w:tcPr>
          <w:p w:rsidR="00433D27" w:rsidRDefault="00D27CA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Oppmøte ved kvernhuset</w:t>
            </w:r>
          </w:p>
          <w:p w:rsidR="007D3F99" w:rsidRPr="00D27CA1" w:rsidRDefault="007D3F9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Obs varer til 19.30</w:t>
            </w:r>
          </w:p>
        </w:tc>
      </w:tr>
      <w:tr w:rsidR="005E621A" w:rsidTr="00B30F6E">
        <w:trPr>
          <w:trHeight w:val="285"/>
        </w:trPr>
        <w:tc>
          <w:tcPr>
            <w:tcW w:w="1560" w:type="dxa"/>
            <w:vAlign w:val="center"/>
          </w:tcPr>
          <w:p w:rsidR="005E621A" w:rsidRDefault="005E621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19.</w:t>
            </w:r>
          </w:p>
        </w:tc>
        <w:tc>
          <w:tcPr>
            <w:tcW w:w="3544" w:type="dxa"/>
            <w:vAlign w:val="center"/>
          </w:tcPr>
          <w:p w:rsidR="005E621A" w:rsidRDefault="005E621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speiderparade</w:t>
            </w:r>
          </w:p>
        </w:tc>
        <w:tc>
          <w:tcPr>
            <w:tcW w:w="1984" w:type="dxa"/>
            <w:vAlign w:val="center"/>
          </w:tcPr>
          <w:p w:rsidR="005E621A" w:rsidRDefault="005E621A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5E621A" w:rsidRDefault="005E621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I kirken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kl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10.45</w:t>
            </w:r>
          </w:p>
        </w:tc>
      </w:tr>
      <w:tr w:rsidR="009C4338" w:rsidTr="00B30F6E">
        <w:trPr>
          <w:trHeight w:val="285"/>
        </w:trPr>
        <w:tc>
          <w:tcPr>
            <w:tcW w:w="1560" w:type="dxa"/>
            <w:vAlign w:val="center"/>
          </w:tcPr>
          <w:p w:rsidR="009C4338" w:rsidRDefault="00D27CA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23. </w:t>
            </w:r>
          </w:p>
        </w:tc>
        <w:tc>
          <w:tcPr>
            <w:tcW w:w="3544" w:type="dxa"/>
            <w:vAlign w:val="center"/>
          </w:tcPr>
          <w:p w:rsidR="009C4338" w:rsidRDefault="00D27CA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Tenne bål – lage visp</w:t>
            </w:r>
          </w:p>
        </w:tc>
        <w:tc>
          <w:tcPr>
            <w:tcW w:w="1984" w:type="dxa"/>
            <w:vAlign w:val="center"/>
          </w:tcPr>
          <w:p w:rsidR="009C4338" w:rsidRDefault="005E621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Naturmerket</w:t>
            </w:r>
          </w:p>
        </w:tc>
        <w:tc>
          <w:tcPr>
            <w:tcW w:w="2977" w:type="dxa"/>
            <w:vAlign w:val="center"/>
          </w:tcPr>
          <w:p w:rsidR="009C4338" w:rsidRDefault="00D27CA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Kvernhuset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D27CA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24 -25</w:t>
            </w:r>
          </w:p>
        </w:tc>
        <w:tc>
          <w:tcPr>
            <w:tcW w:w="3544" w:type="dxa"/>
            <w:vAlign w:val="center"/>
          </w:tcPr>
          <w:p w:rsidR="00816814" w:rsidRDefault="00D27CA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LOPPEMARKED</w:t>
            </w:r>
          </w:p>
        </w:tc>
        <w:tc>
          <w:tcPr>
            <w:tcW w:w="1984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16814" w:rsidRDefault="00D27CA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Dugnad for speidergruppa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7F3B98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November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D27CA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6. </w:t>
            </w:r>
          </w:p>
        </w:tc>
        <w:tc>
          <w:tcPr>
            <w:tcW w:w="3544" w:type="dxa"/>
            <w:vAlign w:val="center"/>
          </w:tcPr>
          <w:p w:rsidR="00816814" w:rsidRDefault="005E621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Bading</w:t>
            </w:r>
          </w:p>
        </w:tc>
        <w:tc>
          <w:tcPr>
            <w:tcW w:w="1984" w:type="dxa"/>
            <w:vAlign w:val="center"/>
          </w:tcPr>
          <w:p w:rsidR="00816814" w:rsidRDefault="005E621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Bli trygg i vann</w:t>
            </w:r>
          </w:p>
        </w:tc>
        <w:tc>
          <w:tcPr>
            <w:tcW w:w="2977" w:type="dxa"/>
            <w:vAlign w:val="center"/>
          </w:tcPr>
          <w:p w:rsidR="00816814" w:rsidRDefault="005E621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Kongsteinhallen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D27CA1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20.</w:t>
            </w:r>
          </w:p>
        </w:tc>
        <w:tc>
          <w:tcPr>
            <w:tcW w:w="3544" w:type="dxa"/>
            <w:vAlign w:val="center"/>
          </w:tcPr>
          <w:p w:rsidR="00816814" w:rsidRDefault="00D27CA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Fyrtøyposer</w:t>
            </w:r>
          </w:p>
        </w:tc>
        <w:tc>
          <w:tcPr>
            <w:tcW w:w="1984" w:type="dxa"/>
            <w:vAlign w:val="center"/>
          </w:tcPr>
          <w:p w:rsidR="00816814" w:rsidRDefault="005E621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Naturmerket</w:t>
            </w:r>
          </w:p>
        </w:tc>
        <w:tc>
          <w:tcPr>
            <w:tcW w:w="2977" w:type="dxa"/>
            <w:vAlign w:val="center"/>
          </w:tcPr>
          <w:p w:rsidR="00816814" w:rsidRDefault="00D27CA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I </w:t>
            </w:r>
            <w:proofErr w:type="gramStart"/>
            <w:r>
              <w:rPr>
                <w:rFonts w:ascii="Georgia" w:hAnsi="Georgia" w:cs="Arial"/>
                <w:sz w:val="22"/>
                <w:szCs w:val="22"/>
              </w:rPr>
              <w:t>kirka</w:t>
            </w:r>
            <w:r w:rsidR="005E621A">
              <w:rPr>
                <w:rFonts w:ascii="Georgia" w:hAnsi="Georgia" w:cs="Arial"/>
                <w:sz w:val="22"/>
                <w:szCs w:val="22"/>
              </w:rPr>
              <w:t xml:space="preserve"> ( til</w:t>
            </w:r>
            <w:proofErr w:type="gramEnd"/>
            <w:r w:rsidR="005E621A">
              <w:rPr>
                <w:rFonts w:ascii="Georgia" w:hAnsi="Georgia" w:cs="Arial"/>
                <w:sz w:val="22"/>
                <w:szCs w:val="22"/>
              </w:rPr>
              <w:t xml:space="preserve"> 19.30)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D27CA1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30</w:t>
            </w:r>
          </w:p>
        </w:tc>
        <w:tc>
          <w:tcPr>
            <w:tcW w:w="3544" w:type="dxa"/>
            <w:vAlign w:val="center"/>
          </w:tcPr>
          <w:p w:rsidR="00816814" w:rsidRPr="00D27CA1" w:rsidRDefault="00D27CA1" w:rsidP="00D27CA1">
            <w:pPr>
              <w:pStyle w:val="Listeavsnitt"/>
              <w:numPr>
                <w:ilvl w:val="0"/>
                <w:numId w:val="3"/>
              </w:numPr>
              <w:rPr>
                <w:rFonts w:ascii="Georgia" w:hAnsi="Georgia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Søndag</w:t>
            </w:r>
            <w:proofErr w:type="spellEnd"/>
            <w:r>
              <w:rPr>
                <w:rFonts w:ascii="Georgia" w:hAnsi="Georgia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i</w:t>
            </w:r>
            <w:proofErr w:type="spellEnd"/>
            <w:r>
              <w:rPr>
                <w:rFonts w:ascii="Georgia" w:hAnsi="Georgia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advent</w:t>
            </w:r>
            <w:proofErr w:type="spellEnd"/>
          </w:p>
        </w:tc>
        <w:tc>
          <w:tcPr>
            <w:tcW w:w="1984" w:type="dxa"/>
            <w:vAlign w:val="center"/>
          </w:tcPr>
          <w:p w:rsidR="00816814" w:rsidRDefault="00D27CA1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Lysmesse</w:t>
            </w:r>
            <w:proofErr w:type="spellEnd"/>
          </w:p>
        </w:tc>
        <w:tc>
          <w:tcPr>
            <w:tcW w:w="2977" w:type="dxa"/>
            <w:vAlign w:val="center"/>
          </w:tcPr>
          <w:p w:rsidR="00816814" w:rsidRDefault="00D27CA1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Metodistkirken</w:t>
            </w:r>
            <w:proofErr w:type="spellEnd"/>
            <w:r>
              <w:rPr>
                <w:rFonts w:ascii="Georgia" w:hAnsi="Georgia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kl</w:t>
            </w:r>
            <w:proofErr w:type="spellEnd"/>
            <w:r>
              <w:rPr>
                <w:rFonts w:ascii="Georgia" w:hAnsi="Georgia" w:cs="Arial"/>
                <w:sz w:val="22"/>
                <w:szCs w:val="22"/>
                <w:lang w:val="de-DE"/>
              </w:rPr>
              <w:t xml:space="preserve"> 17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7F3B9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Desember</w:t>
            </w:r>
            <w:proofErr w:type="spellEnd"/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</w:tr>
      <w:tr w:rsidR="00D444A3" w:rsidTr="00B30F6E">
        <w:trPr>
          <w:trHeight w:val="285"/>
        </w:trPr>
        <w:tc>
          <w:tcPr>
            <w:tcW w:w="1560" w:type="dxa"/>
            <w:vAlign w:val="center"/>
          </w:tcPr>
          <w:p w:rsidR="00D444A3" w:rsidRDefault="00D27CA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4.</w:t>
            </w:r>
          </w:p>
        </w:tc>
        <w:tc>
          <w:tcPr>
            <w:tcW w:w="3544" w:type="dxa"/>
            <w:vAlign w:val="center"/>
          </w:tcPr>
          <w:p w:rsidR="00D444A3" w:rsidRDefault="00D27CA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Nissefest</w:t>
            </w:r>
            <w:r w:rsidR="005E621A">
              <w:rPr>
                <w:rFonts w:ascii="Georgia" w:hAnsi="Georgia" w:cs="Arial"/>
                <w:sz w:val="22"/>
                <w:szCs w:val="22"/>
              </w:rPr>
              <w:t>/grøt for hele familien</w:t>
            </w:r>
          </w:p>
        </w:tc>
        <w:tc>
          <w:tcPr>
            <w:tcW w:w="1984" w:type="dxa"/>
            <w:vAlign w:val="center"/>
          </w:tcPr>
          <w:p w:rsidR="00D444A3" w:rsidRDefault="005E621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Opptagelse, jul</w:t>
            </w:r>
            <w:r>
              <w:rPr>
                <w:rFonts w:ascii="Georgia" w:hAnsi="Georgia" w:cs="Arial"/>
                <w:sz w:val="22"/>
                <w:szCs w:val="22"/>
              </w:rPr>
              <w:t>e</w:t>
            </w:r>
            <w:r>
              <w:rPr>
                <w:rFonts w:ascii="Georgia" w:hAnsi="Georgia" w:cs="Arial"/>
                <w:sz w:val="22"/>
                <w:szCs w:val="22"/>
              </w:rPr>
              <w:t>avslutning -bilder</w:t>
            </w:r>
          </w:p>
        </w:tc>
        <w:tc>
          <w:tcPr>
            <w:tcW w:w="2977" w:type="dxa"/>
            <w:vAlign w:val="center"/>
          </w:tcPr>
          <w:p w:rsidR="00D444A3" w:rsidRDefault="005E621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Oppmøte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kl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17.00</w:t>
            </w:r>
            <w:r w:rsidR="006932F8">
              <w:rPr>
                <w:rFonts w:ascii="Georgia" w:hAnsi="Georgia" w:cs="Arial"/>
                <w:sz w:val="22"/>
                <w:szCs w:val="22"/>
              </w:rPr>
              <w:t xml:space="preserve"> i kirken</w:t>
            </w:r>
          </w:p>
        </w:tc>
      </w:tr>
      <w:tr w:rsidR="00D444A3" w:rsidTr="00B30F6E">
        <w:trPr>
          <w:trHeight w:val="285"/>
        </w:trPr>
        <w:tc>
          <w:tcPr>
            <w:tcW w:w="1560" w:type="dxa"/>
            <w:vAlign w:val="center"/>
          </w:tcPr>
          <w:p w:rsidR="00D444A3" w:rsidRDefault="00D444A3" w:rsidP="005919F0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444A3" w:rsidRDefault="00D444A3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444A3" w:rsidRDefault="00D444A3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444A3" w:rsidRDefault="00D444A3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040448" w:rsidRPr="00040448" w:rsidTr="00B30F6E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40448" w:rsidRPr="00040448" w:rsidRDefault="007F3B9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Januar</w:t>
            </w:r>
            <w:r w:rsidR="00C930EA">
              <w:rPr>
                <w:rFonts w:ascii="Georgia" w:hAnsi="Georgia" w:cs="Arial"/>
                <w:b/>
                <w:sz w:val="22"/>
                <w:szCs w:val="22"/>
                <w:lang w:val="de-DE"/>
              </w:rPr>
              <w:t xml:space="preserve"> 2015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</w:tr>
      <w:tr w:rsidR="00040448" w:rsidTr="00B30F6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40448" w:rsidRDefault="00C930E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40448" w:rsidRDefault="00C930E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Juletrefest i Metodistkirken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0448" w:rsidRDefault="00040448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40448" w:rsidRDefault="00C930E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Eget skriv</w:t>
            </w:r>
          </w:p>
        </w:tc>
      </w:tr>
      <w:tr w:rsidR="00040448" w:rsidRPr="00C930EA" w:rsidTr="00B30F6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40448" w:rsidRPr="00C930EA" w:rsidRDefault="00C930E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15.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40448" w:rsidRPr="00C930EA" w:rsidRDefault="00C930E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Oppstart etter juleferien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0448" w:rsidRPr="00C930EA" w:rsidRDefault="00040448">
            <w:pPr>
              <w:rPr>
                <w:rFonts w:ascii="Georgia" w:hAnsi="Georgia" w:cs="Arial"/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40448" w:rsidRPr="00C930EA" w:rsidRDefault="00C930E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Ny semesterplan</w:t>
            </w:r>
          </w:p>
        </w:tc>
      </w:tr>
      <w:tr w:rsidR="001B3CEF" w:rsidRPr="001B3CEF" w:rsidTr="00B30F6E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B3CEF" w:rsidRPr="001B3CEF" w:rsidRDefault="007F3B98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Februar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B3CEF" w:rsidRPr="001B3CEF" w:rsidRDefault="001B3CEF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B3CEF" w:rsidRPr="001B3CEF" w:rsidRDefault="001B3CEF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B3CEF" w:rsidRPr="001B3CEF" w:rsidRDefault="001B3CEF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  <w:tr w:rsidR="00C930EA" w:rsidRPr="001B3CEF" w:rsidTr="00B30F6E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930EA" w:rsidRDefault="00C930EA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28 -1.3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C930EA" w:rsidRPr="001B3CEF" w:rsidRDefault="005E621A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Vintertur for alle speidere i gruppa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930EA" w:rsidRPr="001B3CEF" w:rsidRDefault="00C930EA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Gautefall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930EA" w:rsidRPr="001B3CEF" w:rsidRDefault="00C930EA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Egen invitasjon</w:t>
            </w:r>
          </w:p>
        </w:tc>
      </w:tr>
      <w:tr w:rsidR="00C930EA" w:rsidRPr="001B3CEF" w:rsidTr="00B30F6E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930EA" w:rsidRDefault="00C930EA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C930EA" w:rsidRDefault="00C930EA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930EA" w:rsidRDefault="00C930EA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930EA" w:rsidRDefault="00C930EA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</w:tbl>
    <w:p w:rsidR="00816814" w:rsidRDefault="00816814"/>
    <w:p w:rsidR="00BA7F57" w:rsidRDefault="000260C4">
      <w:r>
        <w:t>Alle Bever</w:t>
      </w:r>
      <w:r w:rsidR="008919AB">
        <w:t>møter beg</w:t>
      </w:r>
      <w:r w:rsidR="00BC5FE5">
        <w:t xml:space="preserve">ynner </w:t>
      </w:r>
      <w:proofErr w:type="spellStart"/>
      <w:r w:rsidR="00BC5FE5">
        <w:t>kl</w:t>
      </w:r>
      <w:proofErr w:type="spellEnd"/>
      <w:r w:rsidR="00BC5FE5">
        <w:t xml:space="preserve"> 1800 og slutter </w:t>
      </w:r>
      <w:proofErr w:type="spellStart"/>
      <w:r w:rsidR="005E4A14">
        <w:t>kl</w:t>
      </w:r>
      <w:proofErr w:type="spellEnd"/>
      <w:r w:rsidR="005E4A14">
        <w:t xml:space="preserve"> 1900</w:t>
      </w:r>
      <w:r w:rsidR="008919AB">
        <w:t xml:space="preserve">, om ikke annet er angitt. </w:t>
      </w:r>
      <w:r w:rsidR="00570B76">
        <w:t>Om ikke</w:t>
      </w:r>
    </w:p>
    <w:p w:rsidR="00816814" w:rsidRDefault="00570B76">
      <w:r>
        <w:t xml:space="preserve"> an</w:t>
      </w:r>
      <w:r w:rsidR="00E118FE">
        <w:t>net er gitt be</w:t>
      </w:r>
      <w:r>
        <w:t>s</w:t>
      </w:r>
      <w:r w:rsidR="00E118FE">
        <w:t>k</w:t>
      </w:r>
      <w:r>
        <w:t>jed om er oppmøtet ved parkeringsplassen ved Kvernhuset ungdom</w:t>
      </w:r>
      <w:r w:rsidR="00E118FE">
        <w:t>s</w:t>
      </w:r>
      <w:r>
        <w:t>skole</w:t>
      </w:r>
    </w:p>
    <w:p w:rsidR="00570B76" w:rsidRDefault="00570B76"/>
    <w:p w:rsidR="00570B76" w:rsidRPr="00E118FE" w:rsidRDefault="00570B76">
      <w:pPr>
        <w:rPr>
          <w:b/>
          <w:u w:val="single"/>
        </w:rPr>
      </w:pPr>
      <w:r w:rsidRPr="00E118FE">
        <w:rPr>
          <w:b/>
          <w:u w:val="single"/>
        </w:rPr>
        <w:t xml:space="preserve">Alle bør ha med seg følgende på alle speidermøtene: </w:t>
      </w:r>
    </w:p>
    <w:p w:rsidR="00570B76" w:rsidRDefault="00570B76">
      <w:r>
        <w:t xml:space="preserve">Liten sekk som inneholder, kniv, sitteunderlag, lommelykt når det begynner å bli mørkt og en </w:t>
      </w:r>
      <w:r w:rsidR="00D0138D">
        <w:t>drikkeflaske.  Alle bevere</w:t>
      </w:r>
      <w:r>
        <w:t xml:space="preserve"> bør skaffe seg speiderskjerf. Dette fås kjøpt via speidersport. (</w:t>
      </w:r>
      <w:hyperlink r:id="rId8" w:history="1">
        <w:r w:rsidRPr="00DC13B4">
          <w:rPr>
            <w:rStyle w:val="Hyperkobling"/>
          </w:rPr>
          <w:t>www.speidersport.no</w:t>
        </w:r>
      </w:hyperlink>
      <w:r>
        <w:t>)</w:t>
      </w:r>
    </w:p>
    <w:p w:rsidR="00E118FE" w:rsidRDefault="00E118FE">
      <w:r>
        <w:t>Fint om du gir beskjed om du ikke kommer på speidermøtet</w:t>
      </w:r>
    </w:p>
    <w:p w:rsidR="00570B76" w:rsidRDefault="00570B76"/>
    <w:p w:rsidR="00E118FE" w:rsidRDefault="00570B76">
      <w:r>
        <w:t xml:space="preserve">Speidergruppa har egen nettside: </w:t>
      </w:r>
      <w:hyperlink r:id="rId9" w:history="1">
        <w:r w:rsidRPr="00DC13B4">
          <w:rPr>
            <w:rStyle w:val="Hyperkobling"/>
          </w:rPr>
          <w:t>www.fredrikstad.ms.speidergruppe.org</w:t>
        </w:r>
      </w:hyperlink>
      <w:r w:rsidR="00E118FE">
        <w:t xml:space="preserve">  </w:t>
      </w:r>
    </w:p>
    <w:p w:rsidR="00816814" w:rsidRDefault="00E118FE">
      <w:r>
        <w:t>Her legges alle semesterplaner ut under de ulike enhetene, i tillegg til at vi legger ut litt bilder fra ulike aktiviteter som pågår gjennom speideråret.</w:t>
      </w:r>
    </w:p>
    <w:p w:rsidR="00570B76" w:rsidRDefault="00570B76"/>
    <w:p w:rsidR="00831A9B" w:rsidRDefault="00831A9B" w:rsidP="00831A9B">
      <w:pPr>
        <w:rPr>
          <w:b/>
          <w:u w:val="single"/>
        </w:rPr>
      </w:pPr>
      <w:r>
        <w:rPr>
          <w:b/>
          <w:u w:val="single"/>
        </w:rPr>
        <w:t>Ledere i beveren</w:t>
      </w:r>
      <w:r w:rsidR="008919AB" w:rsidRPr="00E118FE">
        <w:rPr>
          <w:b/>
          <w:u w:val="single"/>
        </w:rPr>
        <w:t xml:space="preserve"> høsten 20</w:t>
      </w:r>
      <w:r w:rsidR="00040448" w:rsidRPr="00E118FE">
        <w:rPr>
          <w:b/>
          <w:u w:val="single"/>
        </w:rPr>
        <w:t>13</w:t>
      </w:r>
      <w:r w:rsidR="008919AB" w:rsidRPr="00E118FE">
        <w:rPr>
          <w:b/>
          <w:u w:val="single"/>
        </w:rPr>
        <w:t>:</w:t>
      </w:r>
    </w:p>
    <w:p w:rsidR="00831A9B" w:rsidRPr="00831A9B" w:rsidRDefault="00831A9B" w:rsidP="00831A9B">
      <w:r>
        <w:t xml:space="preserve">Rita Standal epost: </w:t>
      </w:r>
      <w:hyperlink r:id="rId10" w:history="1">
        <w:r w:rsidRPr="005C3ACF">
          <w:rPr>
            <w:rStyle w:val="Hyperkobling"/>
          </w:rPr>
          <w:t>standal.rita@gmail.</w:t>
        </w:r>
        <w:proofErr w:type="gramStart"/>
        <w:r w:rsidRPr="005C3ACF">
          <w:rPr>
            <w:rStyle w:val="Hyperkobling"/>
          </w:rPr>
          <w:t>com</w:t>
        </w:r>
      </w:hyperlink>
      <w:r>
        <w:t xml:space="preserve"> </w:t>
      </w:r>
      <w:r w:rsidR="00D0138D">
        <w:t xml:space="preserve"> mobil</w:t>
      </w:r>
      <w:proofErr w:type="gramEnd"/>
      <w:r w:rsidR="00D0138D">
        <w:t xml:space="preserve"> 414 32 652</w:t>
      </w:r>
    </w:p>
    <w:p w:rsidR="00E577A8" w:rsidRDefault="00831A9B" w:rsidP="00831A9B">
      <w:r>
        <w:t xml:space="preserve">Beate Molander </w:t>
      </w:r>
      <w:proofErr w:type="gramStart"/>
      <w:r>
        <w:t xml:space="preserve">epost: </w:t>
      </w:r>
      <w:r w:rsidR="00BC5FE5">
        <w:t xml:space="preserve"> </w:t>
      </w:r>
      <w:r>
        <w:fldChar w:fldCharType="begin"/>
      </w:r>
      <w:proofErr w:type="gramEnd"/>
      <w:r>
        <w:instrText xml:space="preserve"> HYPERLINK "mailto:beate.molander@gyldendal.no" </w:instrText>
      </w:r>
      <w:r>
        <w:fldChar w:fldCharType="separate"/>
      </w:r>
      <w:r w:rsidRPr="005C3ACF">
        <w:rPr>
          <w:rStyle w:val="Hyperkobling"/>
        </w:rPr>
        <w:t>beate.molander@gyldendal.no</w:t>
      </w:r>
      <w:r>
        <w:fldChar w:fldCharType="end"/>
      </w:r>
      <w:r>
        <w:t xml:space="preserve"> mobil</w:t>
      </w:r>
      <w:r w:rsidR="00D0138D">
        <w:t xml:space="preserve"> 408 74</w:t>
      </w:r>
      <w:r w:rsidR="000D7191">
        <w:t> </w:t>
      </w:r>
      <w:r w:rsidR="00D0138D">
        <w:t>105</w:t>
      </w:r>
    </w:p>
    <w:p w:rsidR="000D7191" w:rsidRDefault="000D7191" w:rsidP="00831A9B"/>
    <w:p w:rsidR="000D7191" w:rsidRDefault="000D7191" w:rsidP="00831A9B"/>
    <w:p w:rsidR="000D7191" w:rsidRDefault="000D7191" w:rsidP="00831A9B"/>
    <w:p w:rsidR="009C4338" w:rsidRDefault="009C4338" w:rsidP="00831A9B"/>
    <w:p w:rsidR="009C4338" w:rsidRDefault="009C4338" w:rsidP="00831A9B"/>
    <w:p w:rsidR="009C4338" w:rsidRDefault="009C4338" w:rsidP="00831A9B"/>
    <w:p w:rsidR="000D7191" w:rsidRPr="000D7191" w:rsidRDefault="000D7191" w:rsidP="00831A9B">
      <w:pPr>
        <w:rPr>
          <w:b/>
        </w:rPr>
      </w:pPr>
      <w:r w:rsidRPr="000D7191">
        <w:rPr>
          <w:b/>
        </w:rPr>
        <w:t>Velkomst sang for Bevere:</w:t>
      </w:r>
    </w:p>
    <w:p w:rsidR="000D7191" w:rsidRDefault="000D7191" w:rsidP="00831A9B">
      <w:r>
        <w:t xml:space="preserve">Kom bygg vår dam så fin og bra, for nå skal vi </w:t>
      </w:r>
      <w:proofErr w:type="gramStart"/>
      <w:r>
        <w:t>det</w:t>
      </w:r>
      <w:proofErr w:type="gramEnd"/>
      <w:r>
        <w:t xml:space="preserve"> moro ha.</w:t>
      </w:r>
    </w:p>
    <w:p w:rsidR="000D7191" w:rsidRDefault="000D7191" w:rsidP="00831A9B">
      <w:r>
        <w:t>Jeg er bever jeg, jeg er bever jeg og jeg slår med halen min!</w:t>
      </w:r>
    </w:p>
    <w:p w:rsidR="000D7191" w:rsidRDefault="000D7191" w:rsidP="00831A9B"/>
    <w:p w:rsidR="000D7191" w:rsidRPr="000D7191" w:rsidRDefault="000D7191" w:rsidP="00831A9B">
      <w:pPr>
        <w:rPr>
          <w:b/>
        </w:rPr>
      </w:pPr>
    </w:p>
    <w:p w:rsidR="000D7191" w:rsidRDefault="000D7191" w:rsidP="00831A9B">
      <w:r w:rsidRPr="000D7191">
        <w:rPr>
          <w:b/>
        </w:rPr>
        <w:t>Avslutningssang:</w:t>
      </w:r>
    </w:p>
    <w:p w:rsidR="000D7191" w:rsidRDefault="000D7191" w:rsidP="00831A9B">
      <w:r>
        <w:t>Takk for i dag vi ses igjen og husk en bever er en venn,</w:t>
      </w:r>
    </w:p>
    <w:p w:rsidR="000D7191" w:rsidRDefault="000D7191" w:rsidP="00831A9B">
      <w:r>
        <w:t xml:space="preserve">Jeg er bever </w:t>
      </w:r>
      <w:proofErr w:type="gramStart"/>
      <w:r>
        <w:t>jeg ,</w:t>
      </w:r>
      <w:proofErr w:type="gramEnd"/>
      <w:r>
        <w:t xml:space="preserve"> jeg er bever jeg og jeg slår med halen min.</w:t>
      </w:r>
    </w:p>
    <w:p w:rsidR="000D7191" w:rsidRDefault="000D7191" w:rsidP="00831A9B"/>
    <w:p w:rsidR="000D7191" w:rsidRDefault="000D7191" w:rsidP="00831A9B"/>
    <w:p w:rsidR="000D7191" w:rsidRPr="000D7191" w:rsidRDefault="000D7191" w:rsidP="00831A9B">
      <w:pPr>
        <w:rPr>
          <w:b/>
        </w:rPr>
      </w:pPr>
      <w:r w:rsidRPr="000D7191">
        <w:rPr>
          <w:b/>
        </w:rPr>
        <w:t>Tre ting Bevere gjør sammen:</w:t>
      </w:r>
    </w:p>
    <w:p w:rsidR="000D7191" w:rsidRDefault="000D7191" w:rsidP="000D7191">
      <w:pPr>
        <w:pStyle w:val="Listeavsnitt"/>
        <w:numPr>
          <w:ilvl w:val="0"/>
          <w:numId w:val="1"/>
        </w:numPr>
      </w:pPr>
      <w:r>
        <w:t>De leker sammen</w:t>
      </w:r>
    </w:p>
    <w:p w:rsidR="000D7191" w:rsidRDefault="000D7191" w:rsidP="000D7191">
      <w:pPr>
        <w:pStyle w:val="Listeavsnitt"/>
        <w:numPr>
          <w:ilvl w:val="0"/>
          <w:numId w:val="1"/>
        </w:numPr>
      </w:pPr>
      <w:r>
        <w:t>De jobber sammen</w:t>
      </w:r>
    </w:p>
    <w:p w:rsidR="000D7191" w:rsidRDefault="000D7191" w:rsidP="000D7191">
      <w:pPr>
        <w:pStyle w:val="Listeavsnitt"/>
        <w:numPr>
          <w:ilvl w:val="0"/>
          <w:numId w:val="1"/>
        </w:numPr>
      </w:pPr>
      <w:r>
        <w:t>De hviler sammen</w:t>
      </w:r>
    </w:p>
    <w:p w:rsidR="000D7191" w:rsidRDefault="000D7191" w:rsidP="000D7191"/>
    <w:p w:rsidR="000D7191" w:rsidRDefault="000D7191" w:rsidP="000D7191"/>
    <w:p w:rsidR="000D7191" w:rsidRPr="000D7191" w:rsidRDefault="000D7191" w:rsidP="000D7191">
      <w:pPr>
        <w:spacing w:after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Speiderbønn:</w:t>
      </w:r>
    </w:p>
    <w:p w:rsidR="000D7191" w:rsidRPr="000D7191" w:rsidRDefault="000D7191" w:rsidP="000D7191">
      <w:pPr>
        <w:spacing w:before="100" w:beforeAutospacing="1" w:after="100" w:afterAutospacing="1"/>
        <w:ind w:left="600"/>
        <w:rPr>
          <w:rFonts w:ascii="Times New Roman" w:hAnsi="Times New Roman"/>
          <w:sz w:val="24"/>
          <w:szCs w:val="24"/>
        </w:rPr>
      </w:pPr>
      <w:r w:rsidRPr="000D7191">
        <w:rPr>
          <w:rFonts w:ascii="Times New Roman" w:hAnsi="Times New Roman"/>
          <w:sz w:val="24"/>
          <w:szCs w:val="24"/>
        </w:rPr>
        <w:t>Kjære far i høye himmel</w:t>
      </w:r>
    </w:p>
    <w:p w:rsidR="000D7191" w:rsidRPr="000D7191" w:rsidRDefault="000D7191" w:rsidP="000D7191">
      <w:pPr>
        <w:spacing w:before="100" w:beforeAutospacing="1" w:after="100" w:afterAutospacing="1"/>
        <w:ind w:left="600"/>
        <w:rPr>
          <w:rFonts w:ascii="Times New Roman" w:hAnsi="Times New Roman"/>
          <w:sz w:val="24"/>
          <w:szCs w:val="24"/>
        </w:rPr>
      </w:pPr>
      <w:r w:rsidRPr="000D7191">
        <w:rPr>
          <w:rFonts w:ascii="Times New Roman" w:hAnsi="Times New Roman"/>
          <w:sz w:val="24"/>
          <w:szCs w:val="24"/>
        </w:rPr>
        <w:t>hør mitt hjertes stille bønn:</w:t>
      </w:r>
    </w:p>
    <w:p w:rsidR="000D7191" w:rsidRPr="000D7191" w:rsidRDefault="000D7191" w:rsidP="000D7191">
      <w:pPr>
        <w:spacing w:before="100" w:beforeAutospacing="1" w:after="100" w:afterAutospacing="1"/>
        <w:ind w:left="600"/>
        <w:rPr>
          <w:rFonts w:ascii="Times New Roman" w:hAnsi="Times New Roman"/>
          <w:sz w:val="24"/>
          <w:szCs w:val="24"/>
        </w:rPr>
      </w:pPr>
      <w:r w:rsidRPr="000D7191">
        <w:rPr>
          <w:rFonts w:ascii="Times New Roman" w:hAnsi="Times New Roman"/>
          <w:sz w:val="24"/>
          <w:szCs w:val="24"/>
        </w:rPr>
        <w:t>Hvor jeg er i verdens vrimmel,</w:t>
      </w:r>
    </w:p>
    <w:p w:rsidR="000D7191" w:rsidRPr="000D7191" w:rsidRDefault="000D7191" w:rsidP="000D7191">
      <w:pPr>
        <w:spacing w:before="100" w:beforeAutospacing="1" w:after="100" w:afterAutospacing="1"/>
        <w:ind w:left="600"/>
        <w:rPr>
          <w:rFonts w:ascii="Times New Roman" w:hAnsi="Times New Roman"/>
          <w:sz w:val="24"/>
          <w:szCs w:val="24"/>
        </w:rPr>
      </w:pPr>
      <w:proofErr w:type="gramStart"/>
      <w:r w:rsidRPr="000D7191">
        <w:rPr>
          <w:rFonts w:ascii="Times New Roman" w:hAnsi="Times New Roman"/>
          <w:sz w:val="24"/>
          <w:szCs w:val="24"/>
        </w:rPr>
        <w:t>la meg ferdes som din sønn.</w:t>
      </w:r>
      <w:proofErr w:type="gramEnd"/>
    </w:p>
    <w:p w:rsidR="000D7191" w:rsidRPr="000D7191" w:rsidRDefault="000D7191" w:rsidP="000D7191">
      <w:pPr>
        <w:spacing w:before="100" w:beforeAutospacing="1" w:after="100" w:afterAutospacing="1"/>
        <w:ind w:left="600"/>
        <w:rPr>
          <w:rFonts w:ascii="Times New Roman" w:hAnsi="Times New Roman"/>
          <w:sz w:val="24"/>
          <w:szCs w:val="24"/>
        </w:rPr>
      </w:pPr>
      <w:r w:rsidRPr="000D7191">
        <w:rPr>
          <w:rFonts w:ascii="Times New Roman" w:hAnsi="Times New Roman"/>
          <w:sz w:val="24"/>
          <w:szCs w:val="24"/>
        </w:rPr>
        <w:t>La meg leve deg til ære,</w:t>
      </w:r>
    </w:p>
    <w:p w:rsidR="000D7191" w:rsidRPr="000D7191" w:rsidRDefault="000D7191" w:rsidP="000D7191">
      <w:pPr>
        <w:spacing w:before="100" w:beforeAutospacing="1" w:after="100" w:afterAutospacing="1"/>
        <w:ind w:left="600"/>
        <w:rPr>
          <w:rFonts w:ascii="Times New Roman" w:hAnsi="Times New Roman"/>
          <w:sz w:val="24"/>
          <w:szCs w:val="24"/>
        </w:rPr>
      </w:pPr>
      <w:r w:rsidRPr="000D7191">
        <w:rPr>
          <w:rFonts w:ascii="Times New Roman" w:hAnsi="Times New Roman"/>
          <w:sz w:val="24"/>
          <w:szCs w:val="24"/>
        </w:rPr>
        <w:t>hedre Norge, far og mor,</w:t>
      </w:r>
    </w:p>
    <w:p w:rsidR="000D7191" w:rsidRPr="000D7191" w:rsidRDefault="000D7191" w:rsidP="000D7191">
      <w:pPr>
        <w:spacing w:before="100" w:beforeAutospacing="1" w:after="100" w:afterAutospacing="1"/>
        <w:ind w:left="600"/>
        <w:rPr>
          <w:rFonts w:ascii="Times New Roman" w:hAnsi="Times New Roman"/>
          <w:sz w:val="24"/>
          <w:szCs w:val="24"/>
        </w:rPr>
      </w:pPr>
      <w:r w:rsidRPr="000D7191">
        <w:rPr>
          <w:rFonts w:ascii="Times New Roman" w:hAnsi="Times New Roman"/>
          <w:sz w:val="24"/>
          <w:szCs w:val="24"/>
        </w:rPr>
        <w:t xml:space="preserve">andre folk til nytte </w:t>
      </w:r>
      <w:proofErr w:type="gramStart"/>
      <w:r w:rsidRPr="000D7191">
        <w:rPr>
          <w:rFonts w:ascii="Times New Roman" w:hAnsi="Times New Roman"/>
          <w:sz w:val="24"/>
          <w:szCs w:val="24"/>
        </w:rPr>
        <w:t>være</w:t>
      </w:r>
      <w:proofErr w:type="gramEnd"/>
      <w:r w:rsidRPr="000D7191">
        <w:rPr>
          <w:rFonts w:ascii="Times New Roman" w:hAnsi="Times New Roman"/>
          <w:sz w:val="24"/>
          <w:szCs w:val="24"/>
        </w:rPr>
        <w:t>,</w:t>
      </w:r>
    </w:p>
    <w:p w:rsidR="000D7191" w:rsidRPr="000D7191" w:rsidRDefault="000D7191" w:rsidP="000D7191">
      <w:pPr>
        <w:spacing w:before="100" w:beforeAutospacing="1" w:after="100" w:afterAutospacing="1"/>
        <w:ind w:left="600"/>
        <w:rPr>
          <w:rFonts w:ascii="Times New Roman" w:hAnsi="Times New Roman"/>
          <w:sz w:val="24"/>
          <w:szCs w:val="24"/>
        </w:rPr>
      </w:pPr>
      <w:proofErr w:type="gramStart"/>
      <w:r w:rsidRPr="000D7191">
        <w:rPr>
          <w:rFonts w:ascii="Times New Roman" w:hAnsi="Times New Roman"/>
          <w:sz w:val="24"/>
          <w:szCs w:val="24"/>
        </w:rPr>
        <w:t>lyde speiderlovens ord.</w:t>
      </w:r>
      <w:proofErr w:type="gramEnd"/>
    </w:p>
    <w:p w:rsidR="000D7191" w:rsidRDefault="000D7191" w:rsidP="000D71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Beverløftet</w:t>
      </w:r>
      <w:r w:rsidRPr="000D7191">
        <w:rPr>
          <w:rFonts w:ascii="Times New Roman" w:hAnsi="Times New Roman"/>
          <w:b/>
          <w:sz w:val="24"/>
          <w:szCs w:val="24"/>
        </w:rPr>
        <w:t>:</w:t>
      </w:r>
    </w:p>
    <w:p w:rsidR="000D7191" w:rsidRPr="000D7191" w:rsidRDefault="000D7191" w:rsidP="000D7191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Jeg lover </w:t>
      </w:r>
      <w:proofErr w:type="gramStart"/>
      <w:r>
        <w:rPr>
          <w:sz w:val="24"/>
          <w:szCs w:val="24"/>
        </w:rPr>
        <w:t>å</w:t>
      </w:r>
      <w:proofErr w:type="gramEnd"/>
      <w:r>
        <w:rPr>
          <w:sz w:val="24"/>
          <w:szCs w:val="24"/>
        </w:rPr>
        <w:t>:</w:t>
      </w:r>
    </w:p>
    <w:p w:rsidR="000D7191" w:rsidRPr="000D7191" w:rsidRDefault="000D7191" w:rsidP="000D7191">
      <w:pPr>
        <w:rPr>
          <w:rFonts w:ascii="Times New Roman" w:hAnsi="Times New Roman"/>
          <w:sz w:val="24"/>
          <w:szCs w:val="24"/>
        </w:rPr>
      </w:pPr>
      <w:r w:rsidRPr="000D7191">
        <w:rPr>
          <w:sz w:val="24"/>
          <w:szCs w:val="24"/>
        </w:rPr>
        <w:t>- Gjøre mitt beste</w:t>
      </w:r>
    </w:p>
    <w:p w:rsidR="000D7191" w:rsidRPr="000D7191" w:rsidRDefault="000D7191" w:rsidP="000D7191">
      <w:pPr>
        <w:rPr>
          <w:rFonts w:ascii="Times New Roman" w:hAnsi="Times New Roman"/>
          <w:sz w:val="24"/>
          <w:szCs w:val="24"/>
        </w:rPr>
      </w:pPr>
      <w:r w:rsidRPr="000D7191">
        <w:rPr>
          <w:sz w:val="24"/>
          <w:szCs w:val="24"/>
        </w:rPr>
        <w:t>- Hjelpe andre</w:t>
      </w:r>
    </w:p>
    <w:p w:rsidR="000D7191" w:rsidRPr="000D7191" w:rsidRDefault="000D7191" w:rsidP="000D7191">
      <w:pPr>
        <w:rPr>
          <w:rFonts w:ascii="Times New Roman" w:hAnsi="Times New Roman"/>
          <w:sz w:val="24"/>
          <w:szCs w:val="24"/>
        </w:rPr>
      </w:pPr>
      <w:r w:rsidRPr="000D7191">
        <w:rPr>
          <w:sz w:val="24"/>
          <w:szCs w:val="24"/>
        </w:rPr>
        <w:t>- Være en god venn</w:t>
      </w:r>
    </w:p>
    <w:p w:rsidR="000D7191" w:rsidRPr="000D7191" w:rsidRDefault="000D7191" w:rsidP="000D7191">
      <w:pPr>
        <w:rPr>
          <w:rFonts w:ascii="Times New Roman" w:hAnsi="Times New Roman"/>
          <w:sz w:val="24"/>
          <w:szCs w:val="24"/>
        </w:rPr>
      </w:pPr>
    </w:p>
    <w:p w:rsidR="000D7191" w:rsidRDefault="000D7191" w:rsidP="000D7191">
      <w:pPr>
        <w:rPr>
          <w:rFonts w:ascii="Times New Roman" w:hAnsi="Times New Roman"/>
          <w:b/>
          <w:sz w:val="24"/>
          <w:szCs w:val="24"/>
        </w:rPr>
      </w:pPr>
    </w:p>
    <w:p w:rsidR="000D7191" w:rsidRDefault="000D7191" w:rsidP="000D7191">
      <w:pPr>
        <w:rPr>
          <w:rFonts w:ascii="Times New Roman" w:hAnsi="Times New Roman"/>
          <w:b/>
          <w:sz w:val="24"/>
          <w:szCs w:val="24"/>
        </w:rPr>
      </w:pPr>
    </w:p>
    <w:p w:rsidR="000D7191" w:rsidRPr="000D7191" w:rsidRDefault="000D7191" w:rsidP="000D7191">
      <w:pPr>
        <w:rPr>
          <w:rFonts w:ascii="Times New Roman" w:hAnsi="Times New Roman"/>
          <w:b/>
          <w:sz w:val="24"/>
          <w:szCs w:val="24"/>
        </w:rPr>
      </w:pPr>
    </w:p>
    <w:p w:rsidR="000D7191" w:rsidRPr="000D7191" w:rsidRDefault="000D7191" w:rsidP="000D7191">
      <w:pPr>
        <w:rPr>
          <w:rFonts w:ascii="Times New Roman" w:hAnsi="Times New Roman"/>
          <w:sz w:val="24"/>
          <w:szCs w:val="24"/>
        </w:rPr>
      </w:pPr>
    </w:p>
    <w:p w:rsidR="000D7191" w:rsidRDefault="000D7191" w:rsidP="00831A9B"/>
    <w:sectPr w:rsidR="000D7191" w:rsidSect="00E577A8">
      <w:headerReference w:type="default" r:id="rId11"/>
      <w:footerReference w:type="default" r:id="rId12"/>
      <w:pgSz w:w="11907" w:h="16840" w:code="9"/>
      <w:pgMar w:top="2694" w:right="1412" w:bottom="1134" w:left="1412" w:header="709" w:footer="295" w:gutter="0"/>
      <w:paperSrc w:first="279" w:other="28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6B" w:rsidRDefault="009A426B">
      <w:r>
        <w:separator/>
      </w:r>
    </w:p>
  </w:endnote>
  <w:endnote w:type="continuationSeparator" w:id="0">
    <w:p w:rsidR="009A426B" w:rsidRDefault="009A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14" w:rsidRDefault="008919AB" w:rsidP="00E577A8">
    <w:pPr>
      <w:pStyle w:val="Bunntekst"/>
      <w:jc w:val="center"/>
    </w:pPr>
    <w:r>
      <w:rPr>
        <w:rFonts w:ascii="Arial" w:hAnsi="Arial" w:cs="Arial"/>
        <w:i/>
        <w:iCs/>
        <w:color w:val="1E1E1E"/>
        <w:sz w:val="17"/>
        <w:szCs w:val="17"/>
      </w:rPr>
      <w:t>Å være beredt vil si å stå klar til tørn, fordi en har øvd seg på forhånd.</w:t>
    </w:r>
    <w:r>
      <w:rPr>
        <w:rFonts w:ascii="Arial" w:hAnsi="Arial" w:cs="Arial"/>
        <w:color w:val="1E1E1E"/>
        <w:sz w:val="17"/>
        <w:szCs w:val="17"/>
      </w:rPr>
      <w:t xml:space="preserve"> </w:t>
    </w:r>
    <w:r>
      <w:rPr>
        <w:rFonts w:ascii="Arial" w:hAnsi="Arial" w:cs="Arial"/>
        <w:color w:val="1E1E1E"/>
        <w:sz w:val="16"/>
        <w:szCs w:val="17"/>
      </w:rPr>
      <w:t>(Robert Baden-Powell)</w:t>
    </w:r>
  </w:p>
  <w:p w:rsidR="00816814" w:rsidRPr="00E577A8" w:rsidRDefault="00264B8F" w:rsidP="00E577A8">
    <w:pPr>
      <w:pStyle w:val="Bunntekst"/>
      <w:jc w:val="right"/>
      <w:rPr>
        <w:bCs/>
        <w:i/>
        <w:sz w:val="14"/>
        <w:szCs w:val="14"/>
      </w:rPr>
    </w:pPr>
    <w:r w:rsidRPr="00E577A8">
      <w:rPr>
        <w:bCs/>
        <w:i/>
        <w:sz w:val="14"/>
        <w:szCs w:val="14"/>
      </w:rPr>
      <w:t>1</w:t>
    </w:r>
    <w:r w:rsidR="00E577A8">
      <w:rPr>
        <w:bCs/>
        <w:i/>
        <w:sz w:val="14"/>
        <w:szCs w:val="14"/>
      </w:rPr>
      <w:t>8</w:t>
    </w:r>
    <w:r w:rsidRPr="00E577A8">
      <w:rPr>
        <w:bCs/>
        <w:i/>
        <w:sz w:val="14"/>
        <w:szCs w:val="14"/>
      </w:rPr>
      <w:t>.8.13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6B" w:rsidRDefault="009A426B">
      <w:r>
        <w:separator/>
      </w:r>
    </w:p>
  </w:footnote>
  <w:footnote w:type="continuationSeparator" w:id="0">
    <w:p w:rsidR="009A426B" w:rsidRDefault="009A4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14" w:rsidRDefault="007F23CC">
    <w:pPr>
      <w:jc w:val="center"/>
      <w:rPr>
        <w:rFonts w:ascii="Georgia" w:hAnsi="Georgia" w:cs="Arial"/>
        <w:b/>
        <w:sz w:val="22"/>
        <w:szCs w:val="2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5212715</wp:posOffset>
          </wp:positionH>
          <wp:positionV relativeFrom="page">
            <wp:posOffset>459740</wp:posOffset>
          </wp:positionV>
          <wp:extent cx="800100" cy="933450"/>
          <wp:effectExtent l="19050" t="0" r="0" b="0"/>
          <wp:wrapTight wrapText="bothSides">
            <wp:wrapPolygon edited="0">
              <wp:start x="-514" y="0"/>
              <wp:lineTo x="-514" y="21159"/>
              <wp:lineTo x="21600" y="21159"/>
              <wp:lineTo x="21600" y="0"/>
              <wp:lineTo x="-514" y="0"/>
            </wp:wrapPolygon>
          </wp:wrapTight>
          <wp:docPr id="1" name="Bilde 1" descr="http://www.ms-speider.no/dokument.php?dok=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-speider.no/dokument.php?dok=17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-273685</wp:posOffset>
          </wp:positionH>
          <wp:positionV relativeFrom="page">
            <wp:posOffset>231140</wp:posOffset>
          </wp:positionV>
          <wp:extent cx="1611630" cy="1409065"/>
          <wp:effectExtent l="0" t="0" r="0" b="0"/>
          <wp:wrapTight wrapText="bothSides">
            <wp:wrapPolygon edited="0">
              <wp:start x="10468" y="3212"/>
              <wp:lineTo x="8936" y="3212"/>
              <wp:lineTo x="6383" y="6132"/>
              <wp:lineTo x="6383" y="10221"/>
              <wp:lineTo x="7660" y="12557"/>
              <wp:lineTo x="8936" y="12557"/>
              <wp:lineTo x="3574" y="15769"/>
              <wp:lineTo x="2043" y="16645"/>
              <wp:lineTo x="1787" y="18397"/>
              <wp:lineTo x="17872" y="18397"/>
              <wp:lineTo x="18894" y="18397"/>
              <wp:lineTo x="19660" y="17813"/>
              <wp:lineTo x="20170" y="16645"/>
              <wp:lineTo x="18128" y="15185"/>
              <wp:lineTo x="13021" y="12557"/>
              <wp:lineTo x="14043" y="12557"/>
              <wp:lineTo x="15574" y="9637"/>
              <wp:lineTo x="15574" y="6717"/>
              <wp:lineTo x="12766" y="3212"/>
              <wp:lineTo x="11489" y="3212"/>
              <wp:lineTo x="10468" y="3212"/>
            </wp:wrapPolygon>
          </wp:wrapTight>
          <wp:docPr id="2" name="Bilde 2" descr="C:\Documents and Settings\Knut Olav Seland\Lokale innstillinger\Temporary Internet Files\Content.IE5\B1CE94UE\Alltidberedt_farge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nut Olav Seland\Lokale innstillinger\Temporary Internet Files\Content.IE5\B1CE94UE\Alltidberedt_farger[1].gi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140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6814" w:rsidRDefault="00816814">
    <w:pPr>
      <w:jc w:val="center"/>
      <w:rPr>
        <w:rFonts w:ascii="Georgia" w:hAnsi="Georgia" w:cs="Arial"/>
        <w:b/>
        <w:sz w:val="24"/>
        <w:szCs w:val="22"/>
      </w:rPr>
    </w:pPr>
  </w:p>
  <w:p w:rsidR="00816814" w:rsidRDefault="008919AB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>Fredrikstad MS</w:t>
    </w:r>
  </w:p>
  <w:p w:rsidR="00816814" w:rsidRDefault="008919AB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 xml:space="preserve">Semesterplan </w:t>
    </w:r>
    <w:r w:rsidR="007F3B98">
      <w:rPr>
        <w:rFonts w:ascii="Georgia" w:hAnsi="Georgia" w:cs="Arial"/>
        <w:b/>
        <w:sz w:val="24"/>
        <w:szCs w:val="22"/>
      </w:rPr>
      <w:t>høst</w:t>
    </w:r>
    <w:r w:rsidR="005E4A14">
      <w:rPr>
        <w:rFonts w:ascii="Georgia" w:hAnsi="Georgia" w:cs="Arial"/>
        <w:b/>
        <w:sz w:val="24"/>
        <w:szCs w:val="22"/>
      </w:rPr>
      <w:t xml:space="preserve"> 2014</w:t>
    </w:r>
    <w:r>
      <w:rPr>
        <w:rFonts w:ascii="Georgia" w:hAnsi="Georgia" w:cs="Arial"/>
        <w:b/>
        <w:sz w:val="24"/>
        <w:szCs w:val="22"/>
      </w:rPr>
      <w:t xml:space="preserve"> - </w:t>
    </w:r>
    <w:r w:rsidR="00D72D6B">
      <w:rPr>
        <w:rFonts w:ascii="Georgia" w:hAnsi="Georgia" w:cs="Arial"/>
        <w:b/>
        <w:sz w:val="24"/>
        <w:szCs w:val="22"/>
      </w:rPr>
      <w:t>Bever</w:t>
    </w:r>
  </w:p>
  <w:p w:rsidR="00816814" w:rsidRDefault="00816814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C9C"/>
    <w:multiLevelType w:val="hybridMultilevel"/>
    <w:tmpl w:val="C944D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9720E"/>
    <w:multiLevelType w:val="multilevel"/>
    <w:tmpl w:val="A3E6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580AC2"/>
    <w:multiLevelType w:val="hybridMultilevel"/>
    <w:tmpl w:val="937448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CC"/>
    <w:rsid w:val="0001307F"/>
    <w:rsid w:val="000260C4"/>
    <w:rsid w:val="000266D7"/>
    <w:rsid w:val="00040448"/>
    <w:rsid w:val="000A00A7"/>
    <w:rsid w:val="000D7191"/>
    <w:rsid w:val="00192C5C"/>
    <w:rsid w:val="001A4A9F"/>
    <w:rsid w:val="001B3CEF"/>
    <w:rsid w:val="00233717"/>
    <w:rsid w:val="00245FB6"/>
    <w:rsid w:val="0025312A"/>
    <w:rsid w:val="00264B8F"/>
    <w:rsid w:val="002665C6"/>
    <w:rsid w:val="002A0F48"/>
    <w:rsid w:val="003271B9"/>
    <w:rsid w:val="00355810"/>
    <w:rsid w:val="003710E7"/>
    <w:rsid w:val="003B6F07"/>
    <w:rsid w:val="00433D27"/>
    <w:rsid w:val="005536F9"/>
    <w:rsid w:val="00570B76"/>
    <w:rsid w:val="005E4A14"/>
    <w:rsid w:val="005E621A"/>
    <w:rsid w:val="005F6BB1"/>
    <w:rsid w:val="006932F8"/>
    <w:rsid w:val="007C273E"/>
    <w:rsid w:val="007D3F99"/>
    <w:rsid w:val="007D6E41"/>
    <w:rsid w:val="007E1705"/>
    <w:rsid w:val="007F23CC"/>
    <w:rsid w:val="007F3B98"/>
    <w:rsid w:val="00816814"/>
    <w:rsid w:val="00831A9B"/>
    <w:rsid w:val="008919AB"/>
    <w:rsid w:val="0096106E"/>
    <w:rsid w:val="009961A5"/>
    <w:rsid w:val="009A426B"/>
    <w:rsid w:val="009C4338"/>
    <w:rsid w:val="00B121B2"/>
    <w:rsid w:val="00B30F6E"/>
    <w:rsid w:val="00B3450E"/>
    <w:rsid w:val="00B6376A"/>
    <w:rsid w:val="00BA7F57"/>
    <w:rsid w:val="00BC5FE5"/>
    <w:rsid w:val="00BD3549"/>
    <w:rsid w:val="00C309D4"/>
    <w:rsid w:val="00C73EED"/>
    <w:rsid w:val="00C930EA"/>
    <w:rsid w:val="00CC4F8F"/>
    <w:rsid w:val="00D0138D"/>
    <w:rsid w:val="00D27CA1"/>
    <w:rsid w:val="00D41478"/>
    <w:rsid w:val="00D444A3"/>
    <w:rsid w:val="00D72D6B"/>
    <w:rsid w:val="00D96D99"/>
    <w:rsid w:val="00DC10D0"/>
    <w:rsid w:val="00DE6EE4"/>
    <w:rsid w:val="00E118FE"/>
    <w:rsid w:val="00E4711D"/>
    <w:rsid w:val="00E56991"/>
    <w:rsid w:val="00E577A8"/>
    <w:rsid w:val="00ED697C"/>
    <w:rsid w:val="00F520A4"/>
    <w:rsid w:val="00F56709"/>
    <w:rsid w:val="00F64D68"/>
    <w:rsid w:val="00FA036D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6B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BB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D7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6B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BB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D7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5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83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674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915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35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1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idersport.n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andal.r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drikstad.ms.speidergrupp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ms-speider.no/dokument.php?dok=172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Documents%20and%20Settings\Knut%20Olav%20Seland\Lokale%20innstillinger\Temporary%20Internet%20Files\Content.IE5\B1CE94UE\Alltidberedt_farger%5b1%5d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DPmaler\eg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egen</Template>
  <TotalTime>39</TotalTime>
  <Pages>2</Pages>
  <Words>449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Dato</vt:lpstr>
    </vt:vector>
  </TitlesOfParts>
  <Company>Sparebanken NOR</Company>
  <LinksUpToDate>false</LinksUpToDate>
  <CharactersWithSpaces>2827</CharactersWithSpaces>
  <SharedDoc>false</SharedDoc>
  <HLinks>
    <vt:vector size="42" baseType="variant">
      <vt:variant>
        <vt:i4>4653181</vt:i4>
      </vt:variant>
      <vt:variant>
        <vt:i4>12</vt:i4>
      </vt:variant>
      <vt:variant>
        <vt:i4>0</vt:i4>
      </vt:variant>
      <vt:variant>
        <vt:i4>5</vt:i4>
      </vt:variant>
      <vt:variant>
        <vt:lpwstr>mailto:haavala@online.no</vt:lpwstr>
      </vt:variant>
      <vt:variant>
        <vt:lpwstr/>
      </vt:variant>
      <vt:variant>
        <vt:i4>7209048</vt:i4>
      </vt:variant>
      <vt:variant>
        <vt:i4>9</vt:i4>
      </vt:variant>
      <vt:variant>
        <vt:i4>0</vt:i4>
      </vt:variant>
      <vt:variant>
        <vt:i4>5</vt:i4>
      </vt:variant>
      <vt:variant>
        <vt:lpwstr>mailto:beate.m.hellberg@gyldendal.no</vt:lpwstr>
      </vt:variant>
      <vt:variant>
        <vt:lpwstr/>
      </vt:variant>
      <vt:variant>
        <vt:i4>2949131</vt:i4>
      </vt:variant>
      <vt:variant>
        <vt:i4>6</vt:i4>
      </vt:variant>
      <vt:variant>
        <vt:i4>0</vt:i4>
      </vt:variant>
      <vt:variant>
        <vt:i4>5</vt:i4>
      </vt:variant>
      <vt:variant>
        <vt:lpwstr>mailto:ssmittil@online.no</vt:lpwstr>
      </vt:variant>
      <vt:variant>
        <vt:lpwstr/>
      </vt:variant>
      <vt:variant>
        <vt:i4>5242937</vt:i4>
      </vt:variant>
      <vt:variant>
        <vt:i4>3</vt:i4>
      </vt:variant>
      <vt:variant>
        <vt:i4>0</vt:i4>
      </vt:variant>
      <vt:variant>
        <vt:i4>5</vt:i4>
      </vt:variant>
      <vt:variant>
        <vt:lpwstr>mailto:rinh@fredrikstad.kommune.no</vt:lpwstr>
      </vt:variant>
      <vt:variant>
        <vt:lpwstr/>
      </vt:variant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mailto:knutolavseland@gmail.com</vt:lpwstr>
      </vt:variant>
      <vt:variant>
        <vt:lpwstr/>
      </vt:variant>
      <vt:variant>
        <vt:i4>4587607</vt:i4>
      </vt:variant>
      <vt:variant>
        <vt:i4>-1</vt:i4>
      </vt:variant>
      <vt:variant>
        <vt:i4>2049</vt:i4>
      </vt:variant>
      <vt:variant>
        <vt:i4>1</vt:i4>
      </vt:variant>
      <vt:variant>
        <vt:lpwstr>http://www.ms-speider.no/dokument.php?dok=172</vt:lpwstr>
      </vt:variant>
      <vt:variant>
        <vt:lpwstr/>
      </vt:variant>
      <vt:variant>
        <vt:i4>4128873</vt:i4>
      </vt:variant>
      <vt:variant>
        <vt:i4>-1</vt:i4>
      </vt:variant>
      <vt:variant>
        <vt:i4>2050</vt:i4>
      </vt:variant>
      <vt:variant>
        <vt:i4>1</vt:i4>
      </vt:variant>
      <vt:variant>
        <vt:lpwstr>C:\Documents and Settings\Knut Olav Seland\Lokale innstillinger\Temporary Internet Files\Content.IE5\B1CE94UE\Alltidberedt_farger[1].gif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creator>AD33509</dc:creator>
  <cp:lastModifiedBy>Rita</cp:lastModifiedBy>
  <cp:revision>8</cp:revision>
  <cp:lastPrinted>2013-08-20T07:33:00Z</cp:lastPrinted>
  <dcterms:created xsi:type="dcterms:W3CDTF">2014-08-15T13:22:00Z</dcterms:created>
  <dcterms:modified xsi:type="dcterms:W3CDTF">2014-09-04T20:14:00Z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">
    <vt:lpwstr>FFFBS</vt:lpwstr>
  </property>
  <property fmtid="{D5CDD505-2E9C-101B-9397-08002B2CF9AE}" pid="3" name="LUKK">
    <vt:lpwstr>N</vt:lpwstr>
  </property>
</Properties>
</file>